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4" w:rsidRDefault="00353884" w:rsidP="00F7163F">
      <w:pPr>
        <w:jc w:val="center"/>
        <w:rPr>
          <w:b/>
          <w:color w:val="FF0000"/>
          <w:sz w:val="28"/>
          <w:szCs w:val="28"/>
        </w:rPr>
      </w:pPr>
      <w:r w:rsidRPr="00A541AD">
        <w:rPr>
          <w:b/>
          <w:color w:val="FF0000"/>
          <w:sz w:val="28"/>
          <w:szCs w:val="28"/>
        </w:rPr>
        <w:t>Гидриды неметаллов</w:t>
      </w:r>
    </w:p>
    <w:p w:rsidR="00353884" w:rsidRPr="00A541AD" w:rsidRDefault="00353884" w:rsidP="00F7163F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477"/>
        <w:gridCol w:w="2226"/>
        <w:gridCol w:w="2323"/>
      </w:tblGrid>
      <w:tr w:rsidR="00353884" w:rsidRPr="00EA3FBB" w:rsidTr="00A541AD">
        <w:tc>
          <w:tcPr>
            <w:tcW w:w="9211" w:type="dxa"/>
            <w:gridSpan w:val="4"/>
            <w:vAlign w:val="center"/>
          </w:tcPr>
          <w:p w:rsidR="00353884" w:rsidRPr="00F7163F" w:rsidRDefault="00353884" w:rsidP="00A54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ГРУППЫ</w:t>
            </w:r>
          </w:p>
        </w:tc>
      </w:tr>
      <w:tr w:rsidR="00353884" w:rsidRPr="00EA3FBB" w:rsidTr="00F7163F">
        <w:tc>
          <w:tcPr>
            <w:tcW w:w="2185" w:type="dxa"/>
          </w:tcPr>
          <w:p w:rsidR="00353884" w:rsidRPr="00F7163F" w:rsidRDefault="00353884" w:rsidP="00F7163F">
            <w:pPr>
              <w:jc w:val="center"/>
              <w:rPr>
                <w:b/>
              </w:rPr>
            </w:pPr>
            <w:r w:rsidRPr="00F7163F">
              <w:rPr>
                <w:b/>
                <w:lang w:val="en-US"/>
              </w:rPr>
              <w:t>IV</w:t>
            </w:r>
            <w:r>
              <w:rPr>
                <w:b/>
              </w:rPr>
              <w:t>а</w:t>
            </w:r>
          </w:p>
        </w:tc>
        <w:tc>
          <w:tcPr>
            <w:tcW w:w="2477" w:type="dxa"/>
          </w:tcPr>
          <w:p w:rsidR="00353884" w:rsidRPr="00F7163F" w:rsidRDefault="00353884" w:rsidP="00F7163F">
            <w:pPr>
              <w:jc w:val="center"/>
              <w:rPr>
                <w:b/>
              </w:rPr>
            </w:pPr>
            <w:r w:rsidRPr="00F7163F">
              <w:rPr>
                <w:b/>
                <w:lang w:val="en-US"/>
              </w:rPr>
              <w:t>V</w:t>
            </w:r>
            <w:r>
              <w:rPr>
                <w:b/>
              </w:rPr>
              <w:t>а</w:t>
            </w:r>
          </w:p>
        </w:tc>
        <w:tc>
          <w:tcPr>
            <w:tcW w:w="2226" w:type="dxa"/>
          </w:tcPr>
          <w:p w:rsidR="00353884" w:rsidRPr="00F7163F" w:rsidRDefault="00353884" w:rsidP="00F7163F">
            <w:pPr>
              <w:jc w:val="center"/>
              <w:rPr>
                <w:b/>
              </w:rPr>
            </w:pPr>
            <w:r w:rsidRPr="00F7163F">
              <w:rPr>
                <w:b/>
                <w:lang w:val="en-US"/>
              </w:rPr>
              <w:t>VI</w:t>
            </w:r>
            <w:r>
              <w:rPr>
                <w:b/>
              </w:rPr>
              <w:t>а</w:t>
            </w:r>
          </w:p>
        </w:tc>
        <w:tc>
          <w:tcPr>
            <w:tcW w:w="2323" w:type="dxa"/>
          </w:tcPr>
          <w:p w:rsidR="00353884" w:rsidRPr="00F7163F" w:rsidRDefault="00353884" w:rsidP="00F7163F">
            <w:pPr>
              <w:jc w:val="center"/>
              <w:rPr>
                <w:b/>
              </w:rPr>
            </w:pPr>
            <w:r w:rsidRPr="00F7163F">
              <w:rPr>
                <w:b/>
                <w:lang w:val="en-US"/>
              </w:rPr>
              <w:t>VII</w:t>
            </w:r>
            <w:r>
              <w:rPr>
                <w:b/>
              </w:rPr>
              <w:t>а</w:t>
            </w:r>
          </w:p>
        </w:tc>
      </w:tr>
      <w:tr w:rsidR="00353884" w:rsidRPr="00EA3FBB" w:rsidTr="00F7163F">
        <w:tc>
          <w:tcPr>
            <w:tcW w:w="9211" w:type="dxa"/>
            <w:gridSpan w:val="4"/>
          </w:tcPr>
          <w:p w:rsidR="00353884" w:rsidRDefault="00353884" w:rsidP="00F7163F">
            <w:pPr>
              <w:jc w:val="center"/>
              <w:rPr>
                <w:b/>
              </w:rPr>
            </w:pPr>
          </w:p>
          <w:p w:rsidR="00353884" w:rsidRPr="00F7163F" w:rsidRDefault="00353884" w:rsidP="00F7163F">
            <w:pPr>
              <w:jc w:val="center"/>
              <w:rPr>
                <w:b/>
              </w:rPr>
            </w:pPr>
            <w:r w:rsidRPr="00F7163F">
              <w:rPr>
                <w:b/>
              </w:rPr>
              <w:t>Валентность по Н = 8- номер группы</w:t>
            </w:r>
          </w:p>
        </w:tc>
      </w:tr>
      <w:tr w:rsidR="00353884" w:rsidRPr="00EA3FBB" w:rsidTr="00F7163F">
        <w:tc>
          <w:tcPr>
            <w:tcW w:w="2185" w:type="dxa"/>
          </w:tcPr>
          <w:p w:rsidR="00353884" w:rsidRPr="00A541AD" w:rsidRDefault="00353884" w:rsidP="00F7163F">
            <w:pPr>
              <w:jc w:val="center"/>
              <w:rPr>
                <w:b/>
                <w:color w:val="FF0000"/>
                <w:lang w:val="en-US"/>
              </w:rPr>
            </w:pPr>
            <w:r w:rsidRPr="00A541AD"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2477" w:type="dxa"/>
          </w:tcPr>
          <w:p w:rsidR="00353884" w:rsidRPr="00A541AD" w:rsidRDefault="00353884" w:rsidP="00F7163F">
            <w:pPr>
              <w:jc w:val="center"/>
              <w:rPr>
                <w:b/>
                <w:color w:val="FF0000"/>
                <w:lang w:val="en-US"/>
              </w:rPr>
            </w:pPr>
            <w:r w:rsidRPr="00A541AD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2226" w:type="dxa"/>
          </w:tcPr>
          <w:p w:rsidR="00353884" w:rsidRPr="00A541AD" w:rsidRDefault="00353884" w:rsidP="00F7163F">
            <w:pPr>
              <w:jc w:val="center"/>
              <w:rPr>
                <w:b/>
                <w:color w:val="FF0000"/>
                <w:lang w:val="en-US"/>
              </w:rPr>
            </w:pPr>
            <w:r w:rsidRPr="00A541AD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2323" w:type="dxa"/>
          </w:tcPr>
          <w:p w:rsidR="00353884" w:rsidRPr="00A541AD" w:rsidRDefault="00353884" w:rsidP="00F7163F">
            <w:pPr>
              <w:jc w:val="center"/>
              <w:rPr>
                <w:b/>
                <w:color w:val="FF0000"/>
                <w:lang w:val="en-US"/>
              </w:rPr>
            </w:pPr>
            <w:r w:rsidRPr="00A541AD">
              <w:rPr>
                <w:b/>
                <w:color w:val="FF0000"/>
                <w:lang w:val="en-US"/>
              </w:rPr>
              <w:t>I</w:t>
            </w:r>
          </w:p>
        </w:tc>
      </w:tr>
      <w:tr w:rsidR="00353884" w:rsidRPr="00EA3FBB" w:rsidTr="00F7163F">
        <w:tc>
          <w:tcPr>
            <w:tcW w:w="2185" w:type="dxa"/>
          </w:tcPr>
          <w:p w:rsidR="00353884" w:rsidRDefault="00353884" w:rsidP="002C285F">
            <w:pPr>
              <w:rPr>
                <w:b/>
              </w:rPr>
            </w:pPr>
          </w:p>
          <w:p w:rsidR="00353884" w:rsidRPr="00EA3FBB" w:rsidRDefault="00353884" w:rsidP="002C285F">
            <w:r w:rsidRPr="00A541AD">
              <w:rPr>
                <w:b/>
                <w:lang w:val="en-US"/>
              </w:rPr>
              <w:t>CH</w:t>
            </w:r>
            <w:r w:rsidRPr="00A541AD">
              <w:rPr>
                <w:b/>
                <w:vertAlign w:val="subscript"/>
              </w:rPr>
              <w:t>4</w:t>
            </w:r>
            <w:r w:rsidRPr="00A541AD">
              <w:rPr>
                <w:b/>
              </w:rPr>
              <w:t xml:space="preserve"> –</w:t>
            </w:r>
            <w:r w:rsidRPr="00B51784">
              <w:rPr>
                <w:b/>
              </w:rPr>
              <w:t>метан</w:t>
            </w:r>
          </w:p>
          <w:p w:rsidR="00353884" w:rsidRPr="00EA3FBB" w:rsidRDefault="00353884" w:rsidP="002C285F">
            <w:r w:rsidRPr="00EA3FBB">
              <w:rPr>
                <w:rStyle w:val="st"/>
              </w:rPr>
              <w:t>бесцветный газ</w:t>
            </w:r>
          </w:p>
          <w:p w:rsidR="00353884" w:rsidRPr="00EA3FBB" w:rsidRDefault="00353884" w:rsidP="002C285F"/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SiH</w:t>
            </w:r>
            <w:r w:rsidRPr="00B51784">
              <w:rPr>
                <w:b/>
                <w:vertAlign w:val="subscript"/>
              </w:rPr>
              <w:t>4</w:t>
            </w:r>
            <w:r w:rsidRPr="00B51784">
              <w:rPr>
                <w:b/>
              </w:rPr>
              <w:t xml:space="preserve"> – силан</w:t>
            </w:r>
          </w:p>
          <w:p w:rsidR="00353884" w:rsidRPr="00EA3FBB" w:rsidRDefault="00353884" w:rsidP="002C285F">
            <w:r w:rsidRPr="00EA3FBB">
              <w:rPr>
                <w:rStyle w:val="st"/>
              </w:rPr>
              <w:t>бесцветный газ</w:t>
            </w:r>
          </w:p>
        </w:tc>
        <w:tc>
          <w:tcPr>
            <w:tcW w:w="2477" w:type="dxa"/>
          </w:tcPr>
          <w:p w:rsidR="00353884" w:rsidRDefault="00353884" w:rsidP="002C285F">
            <w:pPr>
              <w:rPr>
                <w:b/>
              </w:rPr>
            </w:pPr>
          </w:p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NH</w:t>
            </w:r>
            <w:r w:rsidRPr="00B51784">
              <w:rPr>
                <w:b/>
                <w:vertAlign w:val="subscript"/>
              </w:rPr>
              <w:t>3</w:t>
            </w:r>
            <w:r w:rsidRPr="00B51784">
              <w:rPr>
                <w:b/>
              </w:rPr>
              <w:t xml:space="preserve"> – аммиак</w:t>
            </w:r>
          </w:p>
          <w:p w:rsidR="00353884" w:rsidRPr="00EA3FBB" w:rsidRDefault="00353884" w:rsidP="002C285F">
            <w:r w:rsidRPr="00EA3FBB">
              <w:rPr>
                <w:rStyle w:val="st"/>
              </w:rPr>
              <w:t>бесцветный газ с характерным запахом</w:t>
            </w:r>
          </w:p>
          <w:p w:rsidR="00353884" w:rsidRPr="00EA3FBB" w:rsidRDefault="00353884" w:rsidP="002C285F"/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PH</w:t>
            </w:r>
            <w:r w:rsidRPr="00F7163F">
              <w:rPr>
                <w:b/>
                <w:vertAlign w:val="subscript"/>
              </w:rPr>
              <w:t>3</w:t>
            </w:r>
            <w:r w:rsidRPr="00B51784">
              <w:rPr>
                <w:b/>
              </w:rPr>
              <w:t xml:space="preserve"> – фосфин</w:t>
            </w:r>
          </w:p>
          <w:p w:rsidR="00353884" w:rsidRPr="00EA3FBB" w:rsidRDefault="00353884" w:rsidP="002C285F">
            <w:r w:rsidRPr="00EA3FBB">
              <w:t>бесцветный, очень ядовитый, довольно неустойчивый газ со специфическим запахом гнилой рыбы.</w:t>
            </w:r>
          </w:p>
          <w:p w:rsidR="00353884" w:rsidRPr="00EA3FBB" w:rsidRDefault="00353884" w:rsidP="002C285F"/>
        </w:tc>
        <w:tc>
          <w:tcPr>
            <w:tcW w:w="2226" w:type="dxa"/>
          </w:tcPr>
          <w:p w:rsidR="00353884" w:rsidRDefault="00353884" w:rsidP="002C285F">
            <w:pPr>
              <w:rPr>
                <w:b/>
              </w:rPr>
            </w:pPr>
          </w:p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H</w:t>
            </w:r>
            <w:r w:rsidRPr="00B51784">
              <w:rPr>
                <w:b/>
                <w:vertAlign w:val="subscript"/>
              </w:rPr>
              <w:t>2</w:t>
            </w:r>
            <w:r w:rsidRPr="00B51784">
              <w:rPr>
                <w:b/>
                <w:lang w:val="en-US"/>
              </w:rPr>
              <w:t>O</w:t>
            </w:r>
            <w:r w:rsidRPr="00B51784">
              <w:rPr>
                <w:b/>
              </w:rPr>
              <w:t xml:space="preserve"> – вода</w:t>
            </w:r>
          </w:p>
          <w:p w:rsidR="00353884" w:rsidRPr="00EA3FBB" w:rsidRDefault="00353884" w:rsidP="002C285F">
            <w:r w:rsidRPr="00EA3FBB">
              <w:t>жидкость</w:t>
            </w:r>
          </w:p>
          <w:p w:rsidR="00353884" w:rsidRPr="00EA3FBB" w:rsidRDefault="00353884" w:rsidP="002C285F"/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H</w:t>
            </w:r>
            <w:r w:rsidRPr="00B51784">
              <w:rPr>
                <w:b/>
                <w:vertAlign w:val="subscript"/>
              </w:rPr>
              <w:t>2</w:t>
            </w:r>
            <w:r w:rsidRPr="00B51784">
              <w:rPr>
                <w:b/>
                <w:lang w:val="en-US"/>
              </w:rPr>
              <w:t>S</w:t>
            </w:r>
            <w:r w:rsidRPr="00B51784">
              <w:rPr>
                <w:b/>
              </w:rPr>
              <w:t xml:space="preserve"> – сероводород</w:t>
            </w:r>
          </w:p>
          <w:p w:rsidR="00353884" w:rsidRPr="00EA3FBB" w:rsidRDefault="00353884" w:rsidP="002C285F">
            <w:r w:rsidRPr="00EA3FBB">
              <w:t>бесцветный газ  запахом тухлых яиц</w:t>
            </w:r>
          </w:p>
          <w:p w:rsidR="00353884" w:rsidRPr="00EA3FBB" w:rsidRDefault="00353884" w:rsidP="002C285F"/>
          <w:p w:rsidR="00353884" w:rsidRPr="00EA3FBB" w:rsidRDefault="00353884" w:rsidP="002C285F">
            <w:r w:rsidRPr="00B51784">
              <w:rPr>
                <w:b/>
                <w:lang w:val="en-US"/>
              </w:rPr>
              <w:t>H</w:t>
            </w:r>
            <w:r w:rsidRPr="00B51784">
              <w:rPr>
                <w:b/>
                <w:vertAlign w:val="subscript"/>
              </w:rPr>
              <w:t>2</w:t>
            </w:r>
            <w:r w:rsidRPr="00B51784">
              <w:rPr>
                <w:b/>
                <w:lang w:val="en-US"/>
              </w:rPr>
              <w:t>Se</w:t>
            </w:r>
            <w:r w:rsidRPr="00B51784">
              <w:rPr>
                <w:b/>
              </w:rPr>
              <w:t xml:space="preserve"> селеноводород</w:t>
            </w:r>
            <w:r w:rsidRPr="00EA3FBB">
              <w:t xml:space="preserve"> —</w:t>
            </w:r>
          </w:p>
          <w:p w:rsidR="00353884" w:rsidRPr="00EA3FBB" w:rsidRDefault="00353884" w:rsidP="002C285F">
            <w:r w:rsidRPr="00EA3FBB">
              <w:t>бесцветный горючий газ с отвратительным запахом , самое токсичное соединение селена</w:t>
            </w:r>
          </w:p>
        </w:tc>
        <w:tc>
          <w:tcPr>
            <w:tcW w:w="2323" w:type="dxa"/>
          </w:tcPr>
          <w:p w:rsidR="00353884" w:rsidRDefault="00353884" w:rsidP="002C285F">
            <w:pPr>
              <w:rPr>
                <w:b/>
              </w:rPr>
            </w:pPr>
          </w:p>
          <w:p w:rsidR="00353884" w:rsidRPr="00EA3FBB" w:rsidRDefault="00353884" w:rsidP="002C285F">
            <w:r w:rsidRPr="00B51784">
              <w:rPr>
                <w:b/>
                <w:lang w:val="en-US"/>
              </w:rPr>
              <w:t>HF</w:t>
            </w:r>
            <w:r w:rsidRPr="00B51784">
              <w:rPr>
                <w:b/>
              </w:rPr>
              <w:t xml:space="preserve"> - фтороводород</w:t>
            </w:r>
            <w:r w:rsidRPr="00EA3FBB">
              <w:t xml:space="preserve"> бесцветная жидкость</w:t>
            </w:r>
          </w:p>
          <w:p w:rsidR="00353884" w:rsidRPr="00EA3FBB" w:rsidRDefault="00353884" w:rsidP="002C285F"/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HCl</w:t>
            </w:r>
            <w:r w:rsidRPr="00B51784">
              <w:rPr>
                <w:b/>
              </w:rPr>
              <w:t xml:space="preserve"> - хлороводород</w:t>
            </w:r>
          </w:p>
          <w:p w:rsidR="00353884" w:rsidRPr="00EA3FBB" w:rsidRDefault="00353884" w:rsidP="002C285F">
            <w:r w:rsidRPr="00EA3FBB">
              <w:t xml:space="preserve">бесцветный, термически устойчивый </w:t>
            </w:r>
            <w:hyperlink r:id="rId5" w:tooltip="Газ" w:history="1">
              <w:r w:rsidRPr="00B51784">
                <w:rPr>
                  <w:rStyle w:val="Hyperlink"/>
                </w:rPr>
                <w:t>газ</w:t>
              </w:r>
            </w:hyperlink>
            <w:r w:rsidRPr="00EA3FBB">
              <w:t xml:space="preserve"> с резким запахом</w:t>
            </w:r>
          </w:p>
          <w:p w:rsidR="00353884" w:rsidRPr="00B51784" w:rsidRDefault="00353884" w:rsidP="002C285F">
            <w:pPr>
              <w:rPr>
                <w:b/>
              </w:rPr>
            </w:pPr>
          </w:p>
          <w:p w:rsidR="00353884" w:rsidRPr="00B51784" w:rsidRDefault="00353884" w:rsidP="002C285F">
            <w:pPr>
              <w:rPr>
                <w:b/>
              </w:rPr>
            </w:pPr>
            <w:r w:rsidRPr="00B51784">
              <w:rPr>
                <w:b/>
                <w:lang w:val="en-US"/>
              </w:rPr>
              <w:t>HBr</w:t>
            </w:r>
            <w:r w:rsidRPr="00B51784">
              <w:rPr>
                <w:b/>
              </w:rPr>
              <w:t xml:space="preserve">  - бромоводород</w:t>
            </w:r>
          </w:p>
          <w:p w:rsidR="00353884" w:rsidRPr="00EA3FBB" w:rsidRDefault="00353884" w:rsidP="002C285F">
            <w:r w:rsidRPr="00EA3FBB">
              <w:t xml:space="preserve">Бесцветный </w:t>
            </w:r>
            <w:hyperlink r:id="rId6" w:tooltip="Газ" w:history="1">
              <w:r w:rsidRPr="00B51784">
                <w:rPr>
                  <w:rStyle w:val="Hyperlink"/>
                </w:rPr>
                <w:t>газ</w:t>
              </w:r>
            </w:hyperlink>
          </w:p>
          <w:p w:rsidR="00353884" w:rsidRPr="00EA3FBB" w:rsidRDefault="00353884" w:rsidP="002C285F"/>
          <w:p w:rsidR="00353884" w:rsidRPr="00EA3FBB" w:rsidRDefault="00353884" w:rsidP="002C285F">
            <w:r w:rsidRPr="00B51784">
              <w:rPr>
                <w:b/>
                <w:lang w:val="en-US"/>
              </w:rPr>
              <w:t>HI</w:t>
            </w:r>
            <w:r w:rsidRPr="00B51784">
              <w:rPr>
                <w:b/>
              </w:rPr>
              <w:t xml:space="preserve"> – иодоодород</w:t>
            </w:r>
            <w:r w:rsidRPr="00EA3FBB">
              <w:t xml:space="preserve"> бесцветный удушливый газ</w:t>
            </w:r>
          </w:p>
          <w:p w:rsidR="00353884" w:rsidRPr="00EA3FBB" w:rsidRDefault="00353884" w:rsidP="002C285F"/>
          <w:p w:rsidR="00353884" w:rsidRPr="00B51784" w:rsidRDefault="00353884" w:rsidP="002C285F">
            <w:pPr>
              <w:rPr>
                <w:i/>
              </w:rPr>
            </w:pPr>
            <w:r w:rsidRPr="00B51784">
              <w:rPr>
                <w:i/>
              </w:rPr>
              <w:t>Все гидриды галогенов легко растворяются в воде</w:t>
            </w:r>
          </w:p>
        </w:tc>
      </w:tr>
    </w:tbl>
    <w:p w:rsidR="00353884" w:rsidRPr="00EA3FBB" w:rsidRDefault="00353884" w:rsidP="00F7163F">
      <w:pPr>
        <w:ind w:left="360"/>
      </w:pPr>
    </w:p>
    <w:sectPr w:rsidR="00353884" w:rsidRPr="00EA3FBB" w:rsidSect="00B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DA0"/>
    <w:multiLevelType w:val="hybridMultilevel"/>
    <w:tmpl w:val="657A949A"/>
    <w:lvl w:ilvl="0" w:tplc="41C0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027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224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345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CAD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AD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64F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36A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B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3F"/>
    <w:rsid w:val="002C285F"/>
    <w:rsid w:val="00353884"/>
    <w:rsid w:val="00357A08"/>
    <w:rsid w:val="00930F55"/>
    <w:rsid w:val="00A541AD"/>
    <w:rsid w:val="00B51784"/>
    <w:rsid w:val="00B7624B"/>
    <w:rsid w:val="00BD093D"/>
    <w:rsid w:val="00EA3FBB"/>
    <w:rsid w:val="00F7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F7163F"/>
    <w:rPr>
      <w:rFonts w:cs="Times New Roman"/>
    </w:rPr>
  </w:style>
  <w:style w:type="character" w:styleId="Hyperlink">
    <w:name w:val="Hyperlink"/>
    <w:basedOn w:val="DefaultParagraphFont"/>
    <w:uiPriority w:val="99"/>
    <w:rsid w:val="00F716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0%D0%B7" TargetMode="External"/><Relationship Id="rId5" Type="http://schemas.openxmlformats.org/officeDocument/2006/relationships/hyperlink" Target="http://ru.wikipedia.org/wiki/%D0%93%D0%B0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2011-10-29T21:07:00Z</dcterms:created>
  <dcterms:modified xsi:type="dcterms:W3CDTF">2011-10-29T21:16:00Z</dcterms:modified>
</cp:coreProperties>
</file>